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DD81" w14:textId="492398CE" w:rsidR="00AD3E75" w:rsidRDefault="0013462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2F58E" wp14:editId="38E1DE89">
                <wp:simplePos x="0" y="0"/>
                <wp:positionH relativeFrom="page">
                  <wp:posOffset>1409700</wp:posOffset>
                </wp:positionH>
                <wp:positionV relativeFrom="page">
                  <wp:posOffset>3026410</wp:posOffset>
                </wp:positionV>
                <wp:extent cx="5270500" cy="4542790"/>
                <wp:effectExtent l="0" t="0" r="0" b="3810"/>
                <wp:wrapThrough wrapText="bothSides">
                  <wp:wrapPolygon edited="0">
                    <wp:start x="104" y="0"/>
                    <wp:lineTo x="104" y="21497"/>
                    <wp:lineTo x="21340" y="21497"/>
                    <wp:lineTo x="21340" y="0"/>
                    <wp:lineTo x="10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454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EC74" w14:textId="77777777" w:rsidR="00AD3E75" w:rsidRPr="00084BC3" w:rsidRDefault="00AD3E75" w:rsidP="001E326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3352CF9" w14:textId="77777777" w:rsidR="00134626" w:rsidRPr="00084BC3" w:rsidRDefault="00134626" w:rsidP="00134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084BC3">
                              <w:rPr>
                                <w:b/>
                                <w:sz w:val="40"/>
                              </w:rPr>
                              <w:t>Ad</w:t>
                            </w:r>
                            <w:bookmarkStart w:id="0" w:name="_GoBack"/>
                            <w:r w:rsidRPr="00084BC3">
                              <w:rPr>
                                <w:b/>
                                <w:sz w:val="40"/>
                              </w:rPr>
                              <w:t>vocate for those strugg</w:t>
                            </w:r>
                            <w:r>
                              <w:rPr>
                                <w:b/>
                                <w:sz w:val="40"/>
                              </w:rPr>
                              <w:t>l</w:t>
                            </w:r>
                            <w:r w:rsidRPr="00084BC3">
                              <w:rPr>
                                <w:b/>
                                <w:sz w:val="40"/>
                              </w:rPr>
                              <w:t>ing with addiction</w:t>
                            </w:r>
                          </w:p>
                          <w:p w14:paraId="25146DF6" w14:textId="77777777" w:rsidR="00134626" w:rsidRDefault="00134626" w:rsidP="00134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</w:t>
                            </w:r>
                            <w:r w:rsidRPr="00084BC3">
                              <w:rPr>
                                <w:b/>
                                <w:sz w:val="40"/>
                              </w:rPr>
                              <w:t>eekly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12 step meetings </w:t>
                            </w:r>
                          </w:p>
                          <w:p w14:paraId="0A283AA6" w14:textId="1DA02BB9" w:rsidR="00134626" w:rsidRDefault="00134626" w:rsidP="00134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  <w:sz w:val="40"/>
                              </w:rPr>
                            </w:pPr>
                            <w:r w:rsidRPr="00084BC3">
                              <w:rPr>
                                <w:b/>
                                <w:sz w:val="40"/>
                              </w:rPr>
                              <w:t>Build support systems and strategies for</w:t>
                            </w:r>
                            <w:r w:rsidRPr="00134626">
                              <w:rPr>
                                <w:b/>
                                <w:sz w:val="40"/>
                              </w:rPr>
                              <w:t xml:space="preserve"> Sheridan St</w:t>
                            </w:r>
                            <w:bookmarkEnd w:id="0"/>
                            <w:r w:rsidRPr="00134626">
                              <w:rPr>
                                <w:b/>
                                <w:sz w:val="40"/>
                              </w:rPr>
                              <w:t>udents</w:t>
                            </w:r>
                          </w:p>
                          <w:p w14:paraId="176049D7" w14:textId="77777777" w:rsidR="00134626" w:rsidRPr="00134626" w:rsidRDefault="00134626" w:rsidP="0013462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34626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Tuesdays 11:00 AM – 12:00 PM</w:t>
                            </w:r>
                          </w:p>
                          <w:p w14:paraId="1087602B" w14:textId="60362BE7" w:rsidR="00AD3E75" w:rsidRPr="00134626" w:rsidRDefault="00134626" w:rsidP="00134626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34626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Room:</w:t>
                            </w:r>
                            <w:r w:rsidRPr="00134626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G201</w:t>
                            </w:r>
                          </w:p>
                          <w:p w14:paraId="348117E8" w14:textId="77777777" w:rsidR="00AD3E75" w:rsidRPr="00084BC3" w:rsidRDefault="00AD3E7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7EE14B" w14:textId="77777777" w:rsidR="00AD3E75" w:rsidRDefault="00AD3E75">
                            <w:pPr>
                              <w:rPr>
                                <w:b/>
                              </w:rPr>
                            </w:pPr>
                          </w:p>
                          <w:p w14:paraId="3995D50F" w14:textId="77777777" w:rsidR="00AD3E75" w:rsidRDefault="00AD3E75">
                            <w:pPr>
                              <w:rPr>
                                <w:b/>
                              </w:rPr>
                            </w:pPr>
                          </w:p>
                          <w:p w14:paraId="441B7FFC" w14:textId="77777777" w:rsidR="00AD3E75" w:rsidRPr="00084BC3" w:rsidRDefault="00AD3E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11pt;margin-top:238.3pt;width:415pt;height:35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7xtICAAAZ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" mv:complextextbox="1" filled="f" stroked="f">
                <v:textbox>
                  <w:txbxContent>
                    <w:p w14:paraId="1B2FEC74" w14:textId="77777777" w:rsidR="00AD3E75" w:rsidRPr="00084BC3" w:rsidRDefault="00AD3E75" w:rsidP="001E326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23352CF9" w14:textId="77777777" w:rsidR="00134626" w:rsidRPr="00084BC3" w:rsidRDefault="00134626" w:rsidP="00134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sz w:val="40"/>
                        </w:rPr>
                      </w:pPr>
                      <w:r w:rsidRPr="00084BC3">
                        <w:rPr>
                          <w:b/>
                          <w:sz w:val="40"/>
                        </w:rPr>
                        <w:t>Ad</w:t>
                      </w:r>
                      <w:bookmarkStart w:id="1" w:name="_GoBack"/>
                      <w:r w:rsidRPr="00084BC3">
                        <w:rPr>
                          <w:b/>
                          <w:sz w:val="40"/>
                        </w:rPr>
                        <w:t>vocate for those strugg</w:t>
                      </w:r>
                      <w:r>
                        <w:rPr>
                          <w:b/>
                          <w:sz w:val="40"/>
                        </w:rPr>
                        <w:t>l</w:t>
                      </w:r>
                      <w:r w:rsidRPr="00084BC3">
                        <w:rPr>
                          <w:b/>
                          <w:sz w:val="40"/>
                        </w:rPr>
                        <w:t>ing with addiction</w:t>
                      </w:r>
                    </w:p>
                    <w:p w14:paraId="25146DF6" w14:textId="77777777" w:rsidR="00134626" w:rsidRDefault="00134626" w:rsidP="00134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</w:t>
                      </w:r>
                      <w:r w:rsidRPr="00084BC3">
                        <w:rPr>
                          <w:b/>
                          <w:sz w:val="40"/>
                        </w:rPr>
                        <w:t>eekly</w:t>
                      </w:r>
                      <w:r>
                        <w:rPr>
                          <w:b/>
                          <w:sz w:val="40"/>
                        </w:rPr>
                        <w:t xml:space="preserve"> 12 step meetings </w:t>
                      </w:r>
                    </w:p>
                    <w:p w14:paraId="0A283AA6" w14:textId="1DA02BB9" w:rsidR="00134626" w:rsidRDefault="00134626" w:rsidP="00134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  <w:sz w:val="40"/>
                        </w:rPr>
                      </w:pPr>
                      <w:r w:rsidRPr="00084BC3">
                        <w:rPr>
                          <w:b/>
                          <w:sz w:val="40"/>
                        </w:rPr>
                        <w:t>Build support systems and strategies for</w:t>
                      </w:r>
                      <w:r w:rsidRPr="00134626">
                        <w:rPr>
                          <w:b/>
                          <w:sz w:val="40"/>
                        </w:rPr>
                        <w:t xml:space="preserve"> Sheridan St</w:t>
                      </w:r>
                      <w:bookmarkEnd w:id="1"/>
                      <w:r w:rsidRPr="00134626">
                        <w:rPr>
                          <w:b/>
                          <w:sz w:val="40"/>
                        </w:rPr>
                        <w:t>udents</w:t>
                      </w:r>
                    </w:p>
                    <w:p w14:paraId="176049D7" w14:textId="77777777" w:rsidR="00134626" w:rsidRPr="00134626" w:rsidRDefault="00134626" w:rsidP="00134626">
                      <w:pPr>
                        <w:spacing w:line="360" w:lineRule="auto"/>
                        <w:ind w:left="36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34626">
                        <w:rPr>
                          <w:b/>
                          <w:color w:val="FF0000"/>
                          <w:sz w:val="52"/>
                          <w:szCs w:val="52"/>
                        </w:rPr>
                        <w:t>Tuesdays 11:00 AM – 12:00 PM</w:t>
                      </w:r>
                    </w:p>
                    <w:p w14:paraId="1087602B" w14:textId="60362BE7" w:rsidR="00AD3E75" w:rsidRPr="00134626" w:rsidRDefault="00134626" w:rsidP="00134626">
                      <w:pPr>
                        <w:spacing w:line="360" w:lineRule="auto"/>
                        <w:ind w:left="36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34626">
                        <w:rPr>
                          <w:b/>
                          <w:color w:val="FF0000"/>
                          <w:sz w:val="52"/>
                          <w:szCs w:val="52"/>
                        </w:rPr>
                        <w:t>Room:</w:t>
                      </w:r>
                      <w:r w:rsidRPr="00134626">
                        <w:rPr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G201</w:t>
                      </w:r>
                    </w:p>
                    <w:p w14:paraId="348117E8" w14:textId="77777777" w:rsidR="00AD3E75" w:rsidRPr="00084BC3" w:rsidRDefault="00AD3E75">
                      <w:pPr>
                        <w:rPr>
                          <w:b/>
                          <w:sz w:val="32"/>
                        </w:rPr>
                      </w:pPr>
                    </w:p>
                    <w:p w14:paraId="577EE14B" w14:textId="77777777" w:rsidR="00AD3E75" w:rsidRDefault="00AD3E75">
                      <w:pPr>
                        <w:rPr>
                          <w:b/>
                        </w:rPr>
                      </w:pPr>
                    </w:p>
                    <w:p w14:paraId="3995D50F" w14:textId="77777777" w:rsidR="00AD3E75" w:rsidRDefault="00AD3E75">
                      <w:pPr>
                        <w:rPr>
                          <w:b/>
                        </w:rPr>
                      </w:pPr>
                    </w:p>
                    <w:p w14:paraId="441B7FFC" w14:textId="77777777" w:rsidR="00AD3E75" w:rsidRPr="00084BC3" w:rsidRDefault="00AD3E7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28C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E80E53" wp14:editId="4AAFE0F8">
                <wp:simplePos x="0" y="0"/>
                <wp:positionH relativeFrom="page">
                  <wp:posOffset>1243330</wp:posOffset>
                </wp:positionH>
                <wp:positionV relativeFrom="page">
                  <wp:posOffset>6759575</wp:posOffset>
                </wp:positionV>
                <wp:extent cx="50292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B583E" w14:textId="77777777" w:rsidR="00AD3E75" w:rsidRPr="001F4570" w:rsidRDefault="00AD3E75" w:rsidP="00AD3E75">
                              <w:pPr>
                                <w:jc w:val="center"/>
                                <w:rPr>
                                  <w:color w:val="1F497D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1F497D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margin-left:97.9pt;margin-top:532.25pt;width:396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">
                <v:line id="Line 14" o:spid="_x0000_s1028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1f497d [3215]" strokeweight="1.5pt">
                  <v:shadow opacity="22938f" mv:blur="38100f" offset="0,2pt"/>
                </v:line>
                <v:line id="Line 15" o:spid="_x0000_s1029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1f497d [3215]" strokeweight="1.5pt">
                  <v:shadow opacity="22938f" mv:blur="38100f" offset="0,2pt"/>
                </v:line>
                <v:line id="Line 16" o:spid="_x0000_s1030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1f497d [3215]" strokeweight="1.5pt">
                  <v:shadow opacity="22938f" mv:blur="38100f" offset="0,2pt"/>
                </v:line>
                <v:shape id="Text Box 17" o:spid="_x0000_s1031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703B583E" w14:textId="77777777" w:rsidR="00AD3E75" w:rsidRPr="001F4570" w:rsidRDefault="00AD3E75" w:rsidP="00AD3E75">
                        <w:pPr>
                          <w:jc w:val="center"/>
                          <w:rPr>
                            <w:color w:val="1F497D" w:themeColor="text2"/>
                            <w:sz w:val="48"/>
                          </w:rPr>
                        </w:pPr>
                        <w:r w:rsidRPr="001F4570">
                          <w:rPr>
                            <w:color w:val="1F497D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D3E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C76DD" wp14:editId="10A6269D">
                <wp:simplePos x="0" y="0"/>
                <wp:positionH relativeFrom="page">
                  <wp:posOffset>1294131</wp:posOffset>
                </wp:positionH>
                <wp:positionV relativeFrom="page">
                  <wp:posOffset>7200900</wp:posOffset>
                </wp:positionV>
                <wp:extent cx="5563870" cy="1778000"/>
                <wp:effectExtent l="0" t="0" r="24130" b="0"/>
                <wp:wrapTight wrapText="bothSides">
                  <wp:wrapPolygon edited="0">
                    <wp:start x="0" y="0"/>
                    <wp:lineTo x="0" y="21291"/>
                    <wp:lineTo x="21595" y="21291"/>
                    <wp:lineTo x="21595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A265ED" w14:textId="57C011A0" w:rsidR="00AD3E75" w:rsidRPr="001E3262" w:rsidRDefault="00AD3E75" w:rsidP="00AD3E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E3262">
                              <w:rPr>
                                <w:sz w:val="40"/>
                                <w:szCs w:val="40"/>
                              </w:rPr>
                              <w:t>Connect with us through Facebook at</w:t>
                            </w:r>
                            <w:r w:rsidRPr="001E326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www.facebook.com/sheridancollegerecovery101</w:t>
                            </w:r>
                          </w:p>
                          <w:p w14:paraId="45015494" w14:textId="7B620D0D" w:rsidR="001E3262" w:rsidRDefault="001E3262" w:rsidP="00AD3E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8962302" w14:textId="7C86C70A" w:rsidR="00AD3E75" w:rsidRPr="001E3262" w:rsidRDefault="001E3262" w:rsidP="00AD3E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E3262">
                              <w:rPr>
                                <w:sz w:val="40"/>
                                <w:szCs w:val="40"/>
                              </w:rPr>
                              <w:t>Email</w:t>
                            </w:r>
                            <w:r w:rsidR="00AD3E75" w:rsidRPr="001E326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E63E87" w14:textId="1E204ACA" w:rsidR="00AD3E75" w:rsidRPr="001E3262" w:rsidRDefault="00AD3E75" w:rsidP="00AD3E75">
                            <w:pPr>
                              <w:jc w:val="center"/>
                              <w:rPr>
                                <w:rStyle w:val="Hyperlink"/>
                                <w:b/>
                                <w:sz w:val="40"/>
                                <w:szCs w:val="40"/>
                              </w:rPr>
                            </w:pPr>
                            <w:r w:rsidRPr="001E3262">
                              <w:rPr>
                                <w:b/>
                                <w:sz w:val="40"/>
                                <w:szCs w:val="40"/>
                              </w:rPr>
                              <w:t>Sheridanrecove</w:t>
                            </w:r>
                            <w:r w:rsidR="000010DC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1E3262">
                              <w:rPr>
                                <w:b/>
                                <w:sz w:val="40"/>
                                <w:szCs w:val="40"/>
                              </w:rPr>
                              <w:t>y101@gmail.com</w:t>
                            </w:r>
                          </w:p>
                          <w:p w14:paraId="4558DE13" w14:textId="77777777" w:rsidR="00AD3E75" w:rsidRPr="00DB4C42" w:rsidRDefault="00AD3E75" w:rsidP="00084B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F9BB07" w14:textId="77777777" w:rsidR="00AD3E75" w:rsidRDefault="00AD3E75" w:rsidP="00AD3E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01.9pt;margin-top:567pt;width:438.1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" mv:complextextbox="1" filled="f" stroked="f">
                <v:textbox inset="0,0,0,0">
                  <w:txbxContent>
                    <w:p w14:paraId="25A265ED" w14:textId="57C011A0" w:rsidR="00AD3E75" w:rsidRPr="001E3262" w:rsidRDefault="00AD3E75" w:rsidP="00AD3E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E3262">
                        <w:rPr>
                          <w:sz w:val="40"/>
                          <w:szCs w:val="40"/>
                        </w:rPr>
                        <w:t>Connect with us through Facebook at</w:t>
                      </w:r>
                      <w:r w:rsidRPr="001E3262">
                        <w:rPr>
                          <w:b/>
                          <w:sz w:val="40"/>
                          <w:szCs w:val="40"/>
                        </w:rPr>
                        <w:t xml:space="preserve"> www.facebook.com/sheridancollegerecovery101</w:t>
                      </w:r>
                    </w:p>
                    <w:p w14:paraId="45015494" w14:textId="7B620D0D" w:rsidR="001E3262" w:rsidRDefault="001E3262" w:rsidP="00AD3E7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8962302" w14:textId="7C86C70A" w:rsidR="00AD3E75" w:rsidRPr="001E3262" w:rsidRDefault="001E3262" w:rsidP="00AD3E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E3262">
                        <w:rPr>
                          <w:sz w:val="40"/>
                          <w:szCs w:val="40"/>
                        </w:rPr>
                        <w:t>Email</w:t>
                      </w:r>
                      <w:r w:rsidR="00AD3E75" w:rsidRPr="001E3262">
                        <w:rPr>
                          <w:sz w:val="40"/>
                          <w:szCs w:val="40"/>
                        </w:rPr>
                        <w:t>:</w:t>
                      </w:r>
                    </w:p>
                    <w:p w14:paraId="5FE63E87" w14:textId="1E204ACA" w:rsidR="00AD3E75" w:rsidRPr="001E3262" w:rsidRDefault="00AD3E75" w:rsidP="00AD3E75">
                      <w:pPr>
                        <w:jc w:val="center"/>
                        <w:rPr>
                          <w:rStyle w:val="Hyperlink"/>
                          <w:b/>
                          <w:sz w:val="40"/>
                          <w:szCs w:val="40"/>
                        </w:rPr>
                      </w:pPr>
                      <w:r w:rsidRPr="001E3262">
                        <w:rPr>
                          <w:b/>
                          <w:sz w:val="40"/>
                          <w:szCs w:val="40"/>
                        </w:rPr>
                        <w:t>Sheridanrecove</w:t>
                      </w:r>
                      <w:r w:rsidR="000010DC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Pr="001E3262">
                        <w:rPr>
                          <w:b/>
                          <w:sz w:val="40"/>
                          <w:szCs w:val="40"/>
                        </w:rPr>
                        <w:t>y101@gmail.com</w:t>
                      </w:r>
                    </w:p>
                    <w:p w14:paraId="4558DE13" w14:textId="77777777" w:rsidR="00AD3E75" w:rsidRPr="00DB4C42" w:rsidRDefault="00AD3E75" w:rsidP="00084B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EF9BB07" w14:textId="77777777" w:rsidR="00AD3E75" w:rsidRDefault="00AD3E75" w:rsidP="00AD3E75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C42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5FC091F" wp14:editId="75A9EE46">
                <wp:simplePos x="0" y="0"/>
                <wp:positionH relativeFrom="page">
                  <wp:posOffset>1282700</wp:posOffset>
                </wp:positionH>
                <wp:positionV relativeFrom="page">
                  <wp:posOffset>2819400</wp:posOffset>
                </wp:positionV>
                <wp:extent cx="5041265" cy="344170"/>
                <wp:effectExtent l="0" t="0" r="38735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A26A9" w14:textId="77777777" w:rsidR="00AD3E75" w:rsidRPr="001F4570" w:rsidRDefault="00AD3E75" w:rsidP="00AD3E75">
                              <w:pPr>
                                <w:jc w:val="center"/>
                                <w:rPr>
                                  <w:color w:val="1F497D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1F497D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101pt;margin-top:222pt;width:396.95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">
                <v:line id="Line 4" o:spid="_x0000_s1034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1f497d [3215]" strokeweight="1.5pt">
                  <v:shadow opacity="22938f" mv:blur="38100f" offset="0,2pt"/>
                </v:line>
                <v:line id="Line 7" o:spid="_x0000_s1035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1f497d [3215]" strokeweight="1.5pt">
                  <v:shadow opacity="22938f" mv:blur="38100f" offset="0,2pt"/>
                </v:line>
                <v:line id="Line 12" o:spid="_x0000_s1036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1f497d [3215]" strokeweight="1.5pt">
                  <v:shadow opacity="22938f" mv:blur="38100f" offset="0,2pt"/>
                </v:line>
                <v:shape id="Text Box 13" o:spid="_x0000_s1037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6B9A26A9" w14:textId="77777777" w:rsidR="00AD3E75" w:rsidRPr="001F4570" w:rsidRDefault="00AD3E75" w:rsidP="00AD3E75">
                        <w:pPr>
                          <w:jc w:val="center"/>
                          <w:rPr>
                            <w:color w:val="1F497D" w:themeColor="text2"/>
                            <w:sz w:val="48"/>
                          </w:rPr>
                        </w:pPr>
                        <w:r w:rsidRPr="001F4570">
                          <w:rPr>
                            <w:color w:val="1F497D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CF8D1" wp14:editId="339E8CAF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255905"/>
                <wp:effectExtent l="0" t="0" r="0" b="23495"/>
                <wp:wrapTight wrapText="bothSides">
                  <wp:wrapPolygon edited="0">
                    <wp:start x="86" y="0"/>
                    <wp:lineTo x="86" y="21439"/>
                    <wp:lineTo x="21429" y="21439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05E388" w14:textId="77777777" w:rsidR="00AD3E75" w:rsidRPr="00134626" w:rsidRDefault="00AD3E75" w:rsidP="00AD3E75">
                            <w:pPr>
                              <w:pStyle w:val="Date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34626">
                              <w:rPr>
                                <w:b/>
                                <w:color w:val="FF0000"/>
                                <w:sz w:val="44"/>
                              </w:rPr>
                              <w:t>Addiction is real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54pt;margin-top:185.05pt;width:7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" filled="f" stroked="f">
                <v:textbox inset=",0,,0">
                  <w:txbxContent>
                    <w:p w14:paraId="0D05E388" w14:textId="77777777" w:rsidR="00AD3E75" w:rsidRPr="00134626" w:rsidRDefault="00AD3E75" w:rsidP="00AD3E75">
                      <w:pPr>
                        <w:pStyle w:val="Date"/>
                        <w:rPr>
                          <w:b/>
                          <w:color w:val="FF0000"/>
                          <w:sz w:val="44"/>
                        </w:rPr>
                      </w:pPr>
                      <w:r w:rsidRPr="00134626">
                        <w:rPr>
                          <w:b/>
                          <w:color w:val="FF0000"/>
                          <w:sz w:val="44"/>
                        </w:rPr>
                        <w:t>Addiction is real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D9FAB" wp14:editId="05E710BD">
                <wp:simplePos x="0" y="0"/>
                <wp:positionH relativeFrom="page">
                  <wp:posOffset>685800</wp:posOffset>
                </wp:positionH>
                <wp:positionV relativeFrom="page">
                  <wp:posOffset>1296670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04B062" w14:textId="77777777" w:rsidR="00AD3E75" w:rsidRPr="00134626" w:rsidRDefault="00AD3E75" w:rsidP="00AD3E75">
                            <w:pPr>
                              <w:pStyle w:val="Title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134626">
                              <w:rPr>
                                <w:b/>
                                <w:color w:val="FF0000"/>
                                <w:sz w:val="96"/>
                              </w:rPr>
                              <w:t>Recovery</w:t>
                            </w:r>
                            <w:r w:rsidRPr="00134626">
                              <w:rPr>
                                <w:b/>
                                <w:color w:val="FF0000"/>
                              </w:rPr>
                              <w:t xml:space="preserve"> 101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4pt;margin-top:102.1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+nv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" filled="f" stroked="f">
                <v:textbox inset=",0,,0">
                  <w:txbxContent>
                    <w:p w14:paraId="5104B062" w14:textId="77777777" w:rsidR="00AD3E75" w:rsidRPr="00134626" w:rsidRDefault="00AD3E75" w:rsidP="00AD3E75">
                      <w:pPr>
                        <w:pStyle w:val="Title"/>
                        <w:rPr>
                          <w:b/>
                          <w:color w:val="FF0000"/>
                          <w:sz w:val="56"/>
                        </w:rPr>
                      </w:pPr>
                      <w:r w:rsidRPr="00134626">
                        <w:rPr>
                          <w:b/>
                          <w:color w:val="FF0000"/>
                          <w:sz w:val="96"/>
                        </w:rPr>
                        <w:t>Recovery</w:t>
                      </w:r>
                      <w:r w:rsidRPr="00134626">
                        <w:rPr>
                          <w:b/>
                          <w:color w:val="FF0000"/>
                        </w:rPr>
                        <w:t xml:space="preserve"> 101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D3E75" w:rsidSect="00AD3E75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A981" w14:textId="77777777" w:rsidR="00132270" w:rsidRDefault="00132270">
      <w:r>
        <w:separator/>
      </w:r>
    </w:p>
  </w:endnote>
  <w:endnote w:type="continuationSeparator" w:id="0">
    <w:p w14:paraId="3E13935F" w14:textId="77777777" w:rsidR="00132270" w:rsidRDefault="0013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7CAF" w14:textId="77777777" w:rsidR="00132270" w:rsidRDefault="00132270">
      <w:r>
        <w:separator/>
      </w:r>
    </w:p>
  </w:footnote>
  <w:footnote w:type="continuationSeparator" w:id="0">
    <w:p w14:paraId="61F58C72" w14:textId="77777777" w:rsidR="00132270" w:rsidRDefault="00132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445F" w14:textId="77777777" w:rsidR="00AD3E75" w:rsidRDefault="00AD3E75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543636DC" wp14:editId="3EE367D2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4579b8 [3044]">
              <v:fill color2="#4f81bd [3204]" rotate="t" focusposition=".5,.5" focussize="" colors="0 white;24904f #f2dcdb;1 #4f81bd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12AB39" wp14:editId="283F6B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915666"/>
    <w:multiLevelType w:val="hybridMultilevel"/>
    <w:tmpl w:val="ABCA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084BC3"/>
    <w:rsid w:val="000010DC"/>
    <w:rsid w:val="00084BC3"/>
    <w:rsid w:val="001133A2"/>
    <w:rsid w:val="00132270"/>
    <w:rsid w:val="00134626"/>
    <w:rsid w:val="001B2B1E"/>
    <w:rsid w:val="001E3262"/>
    <w:rsid w:val="001F5124"/>
    <w:rsid w:val="00385445"/>
    <w:rsid w:val="00681A8E"/>
    <w:rsid w:val="00942891"/>
    <w:rsid w:val="00A83AFA"/>
    <w:rsid w:val="00AA51B2"/>
    <w:rsid w:val="00AD3E75"/>
    <w:rsid w:val="00C007DA"/>
    <w:rsid w:val="00C7272E"/>
    <w:rsid w:val="00CF606B"/>
    <w:rsid w:val="00D07773"/>
    <w:rsid w:val="00D528C8"/>
    <w:rsid w:val="00DB4C42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4F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1F497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1F497D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1F497D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084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B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3E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1F497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1F497D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1F497D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084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B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3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F7321-8A16-5E49-9B1A-38383882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45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Scott</dc:creator>
  <cp:keywords/>
  <dc:description/>
  <cp:lastModifiedBy>Alyson Scott</cp:lastModifiedBy>
  <cp:revision>9</cp:revision>
  <cp:lastPrinted>2017-01-05T19:26:00Z</cp:lastPrinted>
  <dcterms:created xsi:type="dcterms:W3CDTF">2016-12-14T19:36:00Z</dcterms:created>
  <dcterms:modified xsi:type="dcterms:W3CDTF">2017-01-17T18:25:00Z</dcterms:modified>
  <cp:category/>
</cp:coreProperties>
</file>